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64" w:rsidRDefault="00344D64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 РОССОШАНСКОГО МУНИЦИПАЛЬНОГО РАЙОНА</w:t>
      </w:r>
    </w:p>
    <w:p w:rsidR="00344D64" w:rsidRDefault="00344D64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344D64" w:rsidRDefault="00344D64" w:rsidP="004A4E27">
      <w:pPr>
        <w:pStyle w:val="Title"/>
        <w:rPr>
          <w:rFonts w:ascii="Arial" w:hAnsi="Arial" w:cs="Arial"/>
          <w:sz w:val="24"/>
          <w:szCs w:val="24"/>
        </w:rPr>
      </w:pPr>
    </w:p>
    <w:p w:rsidR="00344D64" w:rsidRDefault="00344D64" w:rsidP="004A4E27">
      <w:pPr>
        <w:pStyle w:val="Title"/>
        <w:rPr>
          <w:rFonts w:ascii="Arial" w:hAnsi="Arial" w:cs="Arial"/>
          <w:sz w:val="24"/>
          <w:szCs w:val="24"/>
        </w:rPr>
      </w:pPr>
    </w:p>
    <w:p w:rsidR="00344D64" w:rsidRDefault="00344D64" w:rsidP="004A4E27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344D64" w:rsidRDefault="00344D64" w:rsidP="004A4E27">
      <w:pPr>
        <w:rPr>
          <w:sz w:val="24"/>
          <w:szCs w:val="24"/>
        </w:rPr>
      </w:pPr>
    </w:p>
    <w:p w:rsidR="00344D64" w:rsidRDefault="00344D64" w:rsidP="004A4E27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 01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августа</w:t>
      </w:r>
      <w:r>
        <w:rPr>
          <w:rFonts w:ascii="Arial" w:hAnsi="Arial" w:cs="Arial"/>
          <w:sz w:val="24"/>
          <w:szCs w:val="24"/>
          <w:u w:val="single"/>
        </w:rPr>
        <w:t xml:space="preserve">   2018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года  №  </w:t>
      </w:r>
      <w:r>
        <w:rPr>
          <w:rFonts w:ascii="Arial" w:hAnsi="Arial" w:cs="Arial"/>
          <w:color w:val="000000"/>
          <w:sz w:val="24"/>
          <w:szCs w:val="24"/>
          <w:u w:val="single"/>
        </w:rPr>
        <w:t>44</w:t>
      </w:r>
    </w:p>
    <w:p w:rsidR="00344D64" w:rsidRDefault="00344D64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п. Копенкина</w:t>
      </w:r>
    </w:p>
    <w:p w:rsidR="00344D64" w:rsidRDefault="00344D64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4D64" w:rsidRDefault="00344D64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44D64" w:rsidRDefault="00344D64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Копенкинского сельского поселения за 2 квартал </w:t>
      </w:r>
    </w:p>
    <w:p w:rsidR="00344D64" w:rsidRDefault="00344D64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 года</w:t>
      </w:r>
    </w:p>
    <w:p w:rsidR="00344D64" w:rsidRDefault="00344D64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344D64" w:rsidRDefault="00344D64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344D64" w:rsidRDefault="00344D64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решением сессии Совета народных депутатов Копенкинского сельского поселения от 11.06.2015 г. №222 «Об  утверждении Положения о бюджетном процессе в Копенкинском сельском поселении Россошанского  муниципального  района Воронежской области», рассмотрев итоги исполнения бюджета поселения за 2 квартал 2018 года</w:t>
      </w:r>
    </w:p>
    <w:p w:rsidR="00344D64" w:rsidRDefault="00344D64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344D64" w:rsidRDefault="00344D64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344D64" w:rsidRDefault="00344D64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344D64" w:rsidRDefault="00344D64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бюджета поселения за 2 квартал 2018 года по доходам </w:t>
      </w:r>
      <w:r>
        <w:rPr>
          <w:color w:val="000000"/>
          <w:sz w:val="24"/>
          <w:szCs w:val="24"/>
        </w:rPr>
        <w:t>2323,50118</w:t>
      </w:r>
      <w:r>
        <w:rPr>
          <w:sz w:val="24"/>
          <w:szCs w:val="24"/>
        </w:rPr>
        <w:t xml:space="preserve"> тыс.рублей и по расходам </w:t>
      </w:r>
      <w:r>
        <w:rPr>
          <w:color w:val="000000"/>
          <w:sz w:val="24"/>
          <w:szCs w:val="24"/>
        </w:rPr>
        <w:t>2855,23399</w:t>
      </w:r>
      <w:r>
        <w:rPr>
          <w:sz w:val="24"/>
          <w:szCs w:val="24"/>
        </w:rPr>
        <w:t xml:space="preserve"> тыс.рублей, с превышением расходов над доходами (дефицит бюджета поселения) в сумме </w:t>
      </w:r>
      <w:r>
        <w:rPr>
          <w:color w:val="000000"/>
          <w:sz w:val="24"/>
          <w:szCs w:val="24"/>
        </w:rPr>
        <w:t>531,73281</w:t>
      </w:r>
      <w:r>
        <w:rPr>
          <w:sz w:val="24"/>
          <w:szCs w:val="24"/>
        </w:rPr>
        <w:t>тыс.рублей согласно приложения №1 к настоящему постановлению.</w:t>
      </w:r>
    </w:p>
    <w:p w:rsidR="00344D64" w:rsidRDefault="00344D64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«Вестнике муниципальных правовых актов Копенкинского сельского поселения Россошанского муниципального района Воронежской области».</w:t>
      </w:r>
    </w:p>
    <w:p w:rsidR="00344D64" w:rsidRDefault="00344D64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Контроль за исполнением настоящего постановления возложить на главу администрации Копенкинского сельского поселения Омельченко Н.Н..</w:t>
      </w:r>
    </w:p>
    <w:p w:rsidR="00344D64" w:rsidRDefault="00344D64" w:rsidP="004A4E27">
      <w:pPr>
        <w:pStyle w:val="ConsPlusNormal"/>
        <w:widowControl/>
        <w:jc w:val="both"/>
        <w:rPr>
          <w:sz w:val="24"/>
          <w:szCs w:val="24"/>
        </w:rPr>
      </w:pPr>
    </w:p>
    <w:p w:rsidR="00344D64" w:rsidRDefault="00344D64" w:rsidP="004A4E27">
      <w:pPr>
        <w:pStyle w:val="ConsPlusNormal"/>
        <w:widowControl/>
        <w:jc w:val="both"/>
        <w:rPr>
          <w:sz w:val="24"/>
          <w:szCs w:val="24"/>
        </w:rPr>
      </w:pP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Глава Копенкинского</w:t>
      </w: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Н.Н.Омельченко</w:t>
      </w: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Копенкинского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color w:val="000000"/>
          <w:sz w:val="24"/>
          <w:szCs w:val="24"/>
        </w:rPr>
        <w:t>от  01.08.2018 г. № 44</w:t>
      </w:r>
    </w:p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00" w:type="dxa"/>
        <w:tblInd w:w="-515" w:type="dxa"/>
        <w:tblLayout w:type="fixed"/>
        <w:tblLook w:val="00A0"/>
      </w:tblPr>
      <w:tblGrid>
        <w:gridCol w:w="3697"/>
        <w:gridCol w:w="3543"/>
        <w:gridCol w:w="1701"/>
        <w:gridCol w:w="1559"/>
      </w:tblGrid>
      <w:tr w:rsidR="00344D64" w:rsidTr="004A4E27">
        <w:trPr>
          <w:trHeight w:val="178"/>
        </w:trPr>
        <w:tc>
          <w:tcPr>
            <w:tcW w:w="10500" w:type="dxa"/>
            <w:gridSpan w:val="4"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N1372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Копенкинское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344D64" w:rsidTr="004A4E27">
        <w:trPr>
          <w:trHeight w:val="255"/>
        </w:trPr>
        <w:tc>
          <w:tcPr>
            <w:tcW w:w="10500" w:type="dxa"/>
            <w:gridSpan w:val="4"/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344D64" w:rsidTr="004A4E27">
        <w:trPr>
          <w:trHeight w:val="25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344D64" w:rsidTr="004A4E27">
        <w:trPr>
          <w:trHeight w:val="255"/>
        </w:trPr>
        <w:tc>
          <w:tcPr>
            <w:tcW w:w="10500" w:type="dxa"/>
            <w:gridSpan w:val="4"/>
            <w:vAlign w:val="bottom"/>
          </w:tcPr>
          <w:p w:rsidR="00344D64" w:rsidRDefault="00344D64" w:rsidP="00D84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 2 квартал 2018г.</w:t>
            </w:r>
          </w:p>
        </w:tc>
      </w:tr>
      <w:tr w:rsidR="00344D64" w:rsidTr="004A4E27">
        <w:trPr>
          <w:trHeight w:val="240"/>
        </w:trPr>
        <w:tc>
          <w:tcPr>
            <w:tcW w:w="3697" w:type="dxa"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559" w:type="dxa"/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</w:p>
        </w:tc>
      </w:tr>
      <w:tr w:rsidR="00344D64" w:rsidTr="004A4E27">
        <w:trPr>
          <w:trHeight w:val="733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утвержденный план на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344D64" w:rsidTr="004A4E27">
        <w:trPr>
          <w:trHeight w:val="399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Доходы бюджета - 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4" w:rsidRPr="000C7304" w:rsidRDefault="00344D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44D64" w:rsidRPr="000C7304" w:rsidRDefault="00344D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6712,8613</w:t>
            </w:r>
          </w:p>
          <w:p w:rsidR="00344D64" w:rsidRPr="000C7304" w:rsidRDefault="00344D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4" w:rsidRPr="000C7304" w:rsidRDefault="00344D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2323,50118</w:t>
            </w:r>
          </w:p>
        </w:tc>
      </w:tr>
      <w:tr w:rsidR="00344D64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4" w:rsidRDefault="00344D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194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194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872,74885</w:t>
            </w:r>
          </w:p>
        </w:tc>
      </w:tr>
      <w:tr w:rsidR="00344D64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4" w:rsidRDefault="00344D64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29,46777</w:t>
            </w:r>
          </w:p>
        </w:tc>
      </w:tr>
      <w:tr w:rsidR="00344D64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29,46777</w:t>
            </w:r>
          </w:p>
        </w:tc>
      </w:tr>
      <w:tr w:rsidR="00344D64" w:rsidTr="004A4E27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28,59315</w:t>
            </w:r>
          </w:p>
        </w:tc>
      </w:tr>
      <w:tr w:rsidR="00344D64" w:rsidTr="004A4E27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000  1  01  02020  01  0000  110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0,00178</w:t>
            </w:r>
          </w:p>
        </w:tc>
      </w:tr>
      <w:tr w:rsidR="00344D64" w:rsidTr="004A4E27">
        <w:trPr>
          <w:trHeight w:val="71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0,87284</w:t>
            </w:r>
          </w:p>
        </w:tc>
      </w:tr>
      <w:tr w:rsidR="00344D64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000  1  01  02040   01  0000  110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44D64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4" w:rsidRDefault="00344D64">
            <w:pPr>
              <w:ind w:right="30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4" w:rsidRDefault="00344D64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744,84540</w:t>
            </w:r>
          </w:p>
        </w:tc>
      </w:tr>
      <w:tr w:rsidR="00344D64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000  1  05  03000 01  0000  110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744,84540</w:t>
            </w:r>
          </w:p>
        </w:tc>
      </w:tr>
      <w:tr w:rsidR="00344D64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4502F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739,0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744,84540</w:t>
            </w:r>
          </w:p>
        </w:tc>
      </w:tr>
      <w:tr w:rsidR="00344D64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4" w:rsidRDefault="00344D64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98,43568</w:t>
            </w:r>
          </w:p>
        </w:tc>
      </w:tr>
      <w:tr w:rsidR="00344D64" w:rsidTr="004A4E27">
        <w:trPr>
          <w:trHeight w:val="28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2,68034</w:t>
            </w:r>
          </w:p>
        </w:tc>
      </w:tr>
      <w:tr w:rsidR="00344D64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000  1  06  01030  10  0000  110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2,68034</w:t>
            </w:r>
          </w:p>
        </w:tc>
      </w:tr>
      <w:tr w:rsidR="00344D64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95,75534</w:t>
            </w:r>
          </w:p>
        </w:tc>
      </w:tr>
      <w:tr w:rsidR="00344D64" w:rsidTr="004A4E27">
        <w:trPr>
          <w:trHeight w:val="6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000  1  06  06033  10  0000  110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83,35863</w:t>
            </w:r>
          </w:p>
        </w:tc>
      </w:tr>
      <w:tr w:rsidR="00344D64" w:rsidTr="004A4E27">
        <w:trPr>
          <w:trHeight w:val="8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000  1  06  06043  10  0000  110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12,39671</w:t>
            </w:r>
          </w:p>
        </w:tc>
      </w:tr>
      <w:tr w:rsidR="00344D64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4,580</w:t>
            </w:r>
          </w:p>
        </w:tc>
      </w:tr>
      <w:tr w:rsidR="00344D64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4,580</w:t>
            </w:r>
          </w:p>
        </w:tc>
      </w:tr>
      <w:tr w:rsidR="00344D64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4,580</w:t>
            </w:r>
          </w:p>
        </w:tc>
      </w:tr>
      <w:tr w:rsidR="00344D64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44D64" w:rsidTr="004A4E27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000  1  09  04000  00  0000  110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44D64" w:rsidTr="004A4E27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44D64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000  1  09  04053  10  0000  110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44D64" w:rsidTr="004A4E27">
        <w:trPr>
          <w:trHeight w:val="64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2,686</w:t>
            </w:r>
          </w:p>
        </w:tc>
      </w:tr>
      <w:tr w:rsidR="00344D64" w:rsidTr="004A4E27">
        <w:trPr>
          <w:trHeight w:val="132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2,686</w:t>
            </w:r>
          </w:p>
        </w:tc>
      </w:tr>
      <w:tr w:rsidR="00344D64" w:rsidTr="004A4E27">
        <w:trPr>
          <w:trHeight w:val="11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2,686</w:t>
            </w:r>
          </w:p>
        </w:tc>
      </w:tr>
      <w:tr w:rsidR="00344D64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000  1  11  09045  10  0000  120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2,686</w:t>
            </w:r>
          </w:p>
        </w:tc>
      </w:tr>
      <w:tr w:rsidR="00344D64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3,130</w:t>
            </w:r>
          </w:p>
        </w:tc>
      </w:tr>
      <w:tr w:rsidR="00344D64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000  1  13  01000  00  0000  130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3,130</w:t>
            </w:r>
          </w:p>
        </w:tc>
      </w:tr>
      <w:tr w:rsidR="00344D64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000  1  13  01990  00  0000  130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3,130</w:t>
            </w:r>
          </w:p>
        </w:tc>
      </w:tr>
      <w:tr w:rsidR="00344D64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000  1  13  01995  10  0000  130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3,130</w:t>
            </w:r>
          </w:p>
        </w:tc>
      </w:tr>
      <w:tr w:rsidR="00344D64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000  1  14 00000  00 0000  000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</w:p>
        </w:tc>
      </w:tr>
      <w:tr w:rsidR="00344D64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000  1  14 06000  00  0000  430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</w:p>
        </w:tc>
      </w:tr>
      <w:tr w:rsidR="00344D64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участков,  государственная  собственность на которые разграничена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000  1  14  06020  00  000  430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</w:p>
        </w:tc>
      </w:tr>
      <w:tr w:rsidR="00344D64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000  1  14  06025  10  0000  430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</w:p>
        </w:tc>
      </w:tr>
      <w:tr w:rsidR="00344D64" w:rsidTr="004A4E27">
        <w:trPr>
          <w:trHeight w:val="48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5314,86130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1440,35633</w:t>
            </w:r>
          </w:p>
        </w:tc>
      </w:tr>
      <w:tr w:rsidR="00344D64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5314,86130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1984,68583</w:t>
            </w:r>
          </w:p>
        </w:tc>
      </w:tr>
      <w:tr w:rsidR="00344D64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000  2  02  10000  00  0000  151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1641,7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863,9</w:t>
            </w:r>
          </w:p>
        </w:tc>
      </w:tr>
      <w:tr w:rsidR="00344D64" w:rsidTr="004A4E27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000  2  02  15001  00  0000  151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1641,7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AE109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863,9</w:t>
            </w:r>
          </w:p>
        </w:tc>
      </w:tr>
      <w:tr w:rsidR="00344D64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000  2  02  15001  10  0000  151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070C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863,9</w:t>
            </w:r>
          </w:p>
        </w:tc>
      </w:tr>
      <w:tr w:rsidR="00344D64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984A3F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000  2  02  20</w:t>
            </w:r>
            <w:r w:rsidRPr="00984A3F">
              <w:rPr>
                <w:rFonts w:ascii="Arial" w:hAnsi="Arial" w:cs="Arial"/>
              </w:rPr>
              <w:t>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78403B" w:rsidRDefault="00344D64" w:rsidP="00984A3F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78403B" w:rsidRDefault="00344D6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344D64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984A3F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000  2  02  29</w:t>
            </w:r>
            <w:r w:rsidRPr="00984A3F">
              <w:rPr>
                <w:rFonts w:ascii="Arial" w:hAnsi="Arial" w:cs="Arial"/>
              </w:rPr>
              <w:t>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78403B" w:rsidRDefault="00344D6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78403B" w:rsidRDefault="00344D6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344D64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984A3F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000  2  02  29</w:t>
            </w:r>
            <w:r w:rsidRPr="00984A3F">
              <w:rPr>
                <w:rFonts w:ascii="Arial" w:hAnsi="Arial" w:cs="Arial"/>
              </w:rPr>
              <w:t>999  10  0000  151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78403B" w:rsidRDefault="00344D6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78403B" w:rsidRDefault="00344D6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8403B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344D64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0C7304" w:rsidRDefault="00344D64">
            <w:pPr>
              <w:rPr>
                <w:rFonts w:ascii="Arial" w:hAnsi="Arial" w:cs="Arial"/>
                <w:iCs/>
                <w:color w:val="000000"/>
              </w:rPr>
            </w:pPr>
            <w:r w:rsidRPr="000C7304">
              <w:rPr>
                <w:rFonts w:ascii="Arial" w:hAnsi="Arial" w:cs="Arial"/>
                <w:i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C7304" w:rsidRDefault="00344D6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C7304">
              <w:rPr>
                <w:rFonts w:ascii="Arial" w:hAnsi="Arial" w:cs="Arial"/>
                <w:i/>
                <w:iCs/>
                <w:color w:val="000000"/>
              </w:rPr>
              <w:t>000  2  02  30000  00  0000  151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C7304" w:rsidRDefault="00344D6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Pr="00984A3F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36,8</w:t>
            </w:r>
          </w:p>
        </w:tc>
      </w:tr>
      <w:tr w:rsidR="00344D64" w:rsidTr="004A4E27">
        <w:trPr>
          <w:trHeight w:val="6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000  2  02  35118  00  0000  151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73,6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 w:rsidP="00AE109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36,8</w:t>
            </w:r>
          </w:p>
        </w:tc>
      </w:tr>
      <w:tr w:rsidR="00344D64" w:rsidTr="004A4E27">
        <w:trPr>
          <w:trHeight w:val="6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000  2  02  35118  10  0000  151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36,8</w:t>
            </w:r>
          </w:p>
        </w:tc>
      </w:tr>
      <w:tr w:rsidR="00344D64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000  2  02  40000  00  0000  151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3599,5613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1083,98583</w:t>
            </w:r>
          </w:p>
        </w:tc>
      </w:tr>
      <w:tr w:rsidR="00344D64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000  2  02  40014  10  0000  151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1071,13830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38,88583</w:t>
            </w:r>
          </w:p>
        </w:tc>
      </w:tr>
      <w:tr w:rsidR="00344D64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 передаваемые бюджетам сельских поселений для компенсации дополнительных расходов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000  2  02  45160  10  0000  151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2528,423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1045,100</w:t>
            </w:r>
          </w:p>
        </w:tc>
      </w:tr>
    </w:tbl>
    <w:p w:rsidR="00344D64" w:rsidRDefault="00344D64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96" w:type="dxa"/>
        <w:tblLayout w:type="fixed"/>
        <w:tblLook w:val="00A0"/>
      </w:tblPr>
      <w:tblGrid>
        <w:gridCol w:w="6"/>
        <w:gridCol w:w="4122"/>
        <w:gridCol w:w="3045"/>
        <w:gridCol w:w="1346"/>
        <w:gridCol w:w="1573"/>
      </w:tblGrid>
      <w:tr w:rsidR="00344D64" w:rsidTr="007F6113">
        <w:trPr>
          <w:trHeight w:val="225"/>
        </w:trPr>
        <w:tc>
          <w:tcPr>
            <w:tcW w:w="10092" w:type="dxa"/>
            <w:gridSpan w:val="5"/>
            <w:vAlign w:val="bottom"/>
          </w:tcPr>
          <w:p w:rsidR="00344D64" w:rsidRDefault="00344D64" w:rsidP="00F86E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 ОБ ИСПОЛНЕНИИ БЮДЖЕТА за 2 квартал 2018</w:t>
            </w:r>
          </w:p>
        </w:tc>
      </w:tr>
      <w:tr w:rsidR="00344D64" w:rsidTr="007F6113">
        <w:trPr>
          <w:trHeight w:val="225"/>
        </w:trPr>
        <w:tc>
          <w:tcPr>
            <w:tcW w:w="10092" w:type="dxa"/>
            <w:gridSpan w:val="5"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РАСХОДЫ БЮДЖЕТА</w:t>
            </w:r>
          </w:p>
        </w:tc>
      </w:tr>
      <w:tr w:rsidR="00344D64" w:rsidTr="007F6113">
        <w:trPr>
          <w:trHeight w:val="225"/>
        </w:trPr>
        <w:tc>
          <w:tcPr>
            <w:tcW w:w="10092" w:type="dxa"/>
            <w:gridSpan w:val="5"/>
            <w:vAlign w:val="bottom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Копенкинского сельского поселения</w:t>
            </w:r>
          </w:p>
        </w:tc>
      </w:tr>
      <w:tr w:rsidR="00344D64" w:rsidTr="007F6113">
        <w:trPr>
          <w:trHeight w:val="225"/>
        </w:trPr>
        <w:tc>
          <w:tcPr>
            <w:tcW w:w="10092" w:type="dxa"/>
            <w:gridSpan w:val="5"/>
            <w:vAlign w:val="bottom"/>
          </w:tcPr>
          <w:p w:rsidR="00344D64" w:rsidRDefault="00344D6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расхода по ФКР,ЭКР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бюджеты сельских поселений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4" w:rsidRDefault="00344D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по бюджетам сельских поселений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- ИТОГО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000  9600  0000000  000  000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6841,9613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2855,2339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000  0100  0000000  000  000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2912,203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1465,89203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79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2456,173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1363,33328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1984,053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1158,33018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1533,49478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880,91632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185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442,17822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277,41386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472,120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205,0031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21,91802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Транспортные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185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185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92,40916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4,880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79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85,79592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F83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54,44721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1,6215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346,930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79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46,49004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143,050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46,49004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000 0102 0000000 000 000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CD2F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861,600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CD2F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506,38191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506,38191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506,38191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389,854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116,52791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000  0104  0000000  000  000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 w:rsidP="00793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1789,723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927,51012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66BA8" w:rsidRDefault="00344D64" w:rsidP="00793E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1537,573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66BA8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824,95137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66BA8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1122,453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66BA8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651,94827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66BA8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871,89478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66BA8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491,06232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66BA8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242,17822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66BA8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160,88595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66BA8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66BA8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66BA8" w:rsidRDefault="00344D64" w:rsidP="008701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415,120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66BA8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173,0031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66BA8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45,700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66BA8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21,91802</w:t>
            </w:r>
          </w:p>
        </w:tc>
      </w:tr>
      <w:tr w:rsidR="00344D64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Транспортные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66BA8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066BA8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230EF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230EF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230EF">
              <w:rPr>
                <w:rFonts w:ascii="Arial" w:hAnsi="Arial" w:cs="Arial"/>
                <w:bCs/>
                <w:color w:val="000000"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000  0104  0000000  000  223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198,100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92,40916</w:t>
            </w:r>
          </w:p>
        </w:tc>
      </w:tr>
      <w:tr w:rsidR="00344D64" w:rsidRPr="006230EF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230EF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230EF">
              <w:rPr>
                <w:rFonts w:ascii="Arial" w:hAnsi="Arial" w:cs="Arial"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000  0104  0000000  000  225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37,920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4,880</w:t>
            </w:r>
          </w:p>
        </w:tc>
      </w:tr>
      <w:tr w:rsidR="00344D64" w:rsidRPr="006230EF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230EF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230EF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000  0104  0000000  000  226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133,400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 w:rsidP="00D533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53,79592</w:t>
            </w:r>
          </w:p>
        </w:tc>
      </w:tr>
      <w:tr w:rsidR="00344D64" w:rsidRPr="006230EF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230EF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230EF">
              <w:rPr>
                <w:rFonts w:ascii="Arial" w:hAnsi="Arial" w:cs="Arial"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000  0104  0000000  000  250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 w:rsidP="00870189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230EF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230EF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230EF">
              <w:rPr>
                <w:rFonts w:ascii="Arial" w:hAnsi="Arial" w:cs="Arial"/>
                <w:bCs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000  0104  0000000  000  251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230EF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230EF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230EF">
              <w:rPr>
                <w:rFonts w:ascii="Arial" w:hAnsi="Arial" w:cs="Arial"/>
                <w:bCs/>
                <w:color w:val="000000"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000  0104  0000000  000  290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230EF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230EF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230EF">
              <w:rPr>
                <w:rFonts w:ascii="Arial" w:hAnsi="Arial" w:cs="Arial"/>
                <w:bCs/>
                <w:color w:val="000000"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000  0104  0000000  000  291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 w:rsidRPr="006230EF">
              <w:rPr>
                <w:rFonts w:ascii="Arial" w:hAnsi="Arial" w:cs="Arial"/>
                <w:color w:val="000000"/>
              </w:rPr>
              <w:t>107,000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230EF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54,44721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000  0104  0000000  000  292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000  0104  0000000  000  296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000  0104  0000000  000  300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143,050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7F61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46,49004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000  0104  0000000  000  310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79,200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000  0104  0000000  000  340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870189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143,050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46,49004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000  0107  0000000  000  000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b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000  0107  0000000  000  200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000  0107  0000000  000  290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ind w:right="-108"/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000  0113  0000000  000  000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ind w:right="-10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260,880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7E47F2">
            <w:pPr>
              <w:ind w:right="-10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32,0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000  0113  0000000  000  200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6B2F34">
            <w:pPr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000  0113  0000000  000  225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203,880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873E31">
            <w:pPr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trHeight w:val="77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000  0113  0000000  000  226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9F20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344D64" w:rsidRPr="006665E6" w:rsidTr="009F200F">
        <w:trPr>
          <w:trHeight w:val="7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000  0113  0000000  000  310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873E31">
            <w:pPr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trHeight w:val="7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751B32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000  0200  0000000  000  000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751B32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73,600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751B3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36,8</w:t>
            </w:r>
          </w:p>
        </w:tc>
      </w:tr>
      <w:tr w:rsidR="00344D64" w:rsidRPr="006665E6" w:rsidTr="009F200F">
        <w:trPr>
          <w:trHeight w:val="284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69,200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33,5916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67,200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33,5916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51,600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25,79999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15,600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7,79161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2,000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2,000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AF7208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4,400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3,2084</w:t>
            </w:r>
          </w:p>
        </w:tc>
      </w:tr>
      <w:tr w:rsidR="00344D64" w:rsidRPr="006665E6" w:rsidTr="00AF7208">
        <w:trPr>
          <w:trHeight w:val="114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 xml:space="preserve">Увеличение стоимости основных средств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44D64" w:rsidRPr="006665E6" w:rsidTr="00AF7208">
        <w:trPr>
          <w:trHeight w:val="113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000  0200  0000000  000  340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4,400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3,2084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000  0203  0000000  000  000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73,600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36,8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000  0203  0000000  000  200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69,200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33,5916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000  0203  0000000  000  210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67,200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33,5916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000  0203  0000000  000  211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51,600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27,79999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000  0203  0000000  000  213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15,600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7,79161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000  0203  0000000  000  220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2,000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000  0203  0000000  000  221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2,000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000  0203  0000000  000  300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4,400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3,2084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000  0203  0000000  000  340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4,400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3,2084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000  0400  0000000  000  000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1076,1383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5,000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1076,1383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870189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1076,1383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000  0400  0000000  000  225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8701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1057,8383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000  0400  0000000  000  226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000  0409  0000000  000  000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1071,1383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000  0409  0000000  000  200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1071,1383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000  0409  0000000  000  220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1071,1383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000  0409  0000000  000  225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8701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1057,8383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000  0409  0000000  000  226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13,300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Градостроительная деятельность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A2397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000  0412  0000000  000  000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5,0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A239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000  0412  0000000  000  200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000  0412  0000000  000  220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A239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000  0412  0000000  000  225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E71B35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A239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000  0412  0000000  000  226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000  0500  0000000  000  000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913,620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489,62587</w:t>
            </w:r>
          </w:p>
        </w:tc>
      </w:tr>
      <w:tr w:rsidR="00344D64" w:rsidRPr="006665E6" w:rsidTr="009F200F">
        <w:trPr>
          <w:trHeight w:val="22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780,570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368,61587</w:t>
            </w:r>
          </w:p>
        </w:tc>
      </w:tr>
      <w:tr w:rsidR="00344D64" w:rsidRPr="006665E6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780,570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368,61587</w:t>
            </w:r>
          </w:p>
        </w:tc>
      </w:tr>
      <w:tr w:rsidR="00344D64" w:rsidRPr="006665E6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000  0500  0000000  000  223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37,000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21,61629</w:t>
            </w:r>
          </w:p>
        </w:tc>
      </w:tr>
      <w:tr w:rsidR="00344D64" w:rsidRPr="006665E6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000  0500  0000000  000  225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715,470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334,75058</w:t>
            </w:r>
          </w:p>
        </w:tc>
      </w:tr>
      <w:tr w:rsidR="00344D64" w:rsidRPr="006665E6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000  0500  0000000  000  226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  <w:r w:rsidRPr="006665E6">
              <w:rPr>
                <w:rFonts w:ascii="Arial" w:hAnsi="Arial" w:cs="Arial"/>
                <w:color w:val="000000"/>
              </w:rPr>
              <w:t>,100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12,249</w:t>
            </w:r>
          </w:p>
        </w:tc>
      </w:tr>
      <w:tr w:rsidR="00344D64" w:rsidRPr="006665E6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Безвозмездные перечисления государственными и муниципальными организациями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 xml:space="preserve">000  0500  0000000  000  </w:t>
            </w:r>
            <w:r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117,960</w:t>
            </w:r>
          </w:p>
        </w:tc>
      </w:tr>
      <w:tr w:rsidR="00344D64" w:rsidRPr="006665E6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Default="00344D6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Безвозмездные перечисления организациями, за исключением государственных и муниципальных организаций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 xml:space="preserve">000  0500  0000000  000  </w:t>
            </w: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117,960</w:t>
            </w:r>
          </w:p>
        </w:tc>
      </w:tr>
      <w:tr w:rsidR="00344D64" w:rsidRPr="006665E6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000  0500  0000000  000  300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000  0500  0000000  000  340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trHeight w:val="22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000  0502  0000000  000  000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8173E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699,727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460,45958</w:t>
            </w:r>
          </w:p>
        </w:tc>
      </w:tr>
      <w:tr w:rsidR="00344D64" w:rsidRPr="006665E6" w:rsidTr="009F200F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000  0502  0000000  000  200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8173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579,727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342,49958</w:t>
            </w:r>
          </w:p>
        </w:tc>
      </w:tr>
      <w:tr w:rsidR="00344D64" w:rsidRPr="006665E6" w:rsidTr="009F200F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000  0502  0000000  000  220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8173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579,727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342,49958</w:t>
            </w:r>
          </w:p>
        </w:tc>
      </w:tr>
      <w:tr w:rsidR="00344D64" w:rsidRPr="006665E6" w:rsidTr="009F200F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 xml:space="preserve">Работы, услуги по содержанию имущества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000  0502  0000000  000  225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562,627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330,25058</w:t>
            </w:r>
          </w:p>
        </w:tc>
      </w:tr>
      <w:tr w:rsidR="00344D64" w:rsidRPr="006665E6" w:rsidTr="009F200F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000  0502  0000000  000  226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C029FB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17,100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12,249</w:t>
            </w:r>
          </w:p>
        </w:tc>
      </w:tr>
      <w:tr w:rsidR="00344D64" w:rsidRPr="006665E6" w:rsidTr="009F200F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000  0503  0000000  000  000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213,893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29,16629</w:t>
            </w:r>
          </w:p>
        </w:tc>
      </w:tr>
      <w:tr w:rsidR="00344D64" w:rsidRPr="006665E6" w:rsidTr="00751B32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000  0503  0000000  000  200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200,843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26,11629</w:t>
            </w:r>
          </w:p>
        </w:tc>
      </w:tr>
      <w:tr w:rsidR="00344D64" w:rsidRPr="006665E6" w:rsidTr="009F200F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000  0503  0000000  000  220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200,843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26,11629</w:t>
            </w:r>
          </w:p>
        </w:tc>
      </w:tr>
      <w:tr w:rsidR="00344D64" w:rsidRPr="006665E6" w:rsidTr="00751B32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000  0503  0000000  000  223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37,000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21,61629</w:t>
            </w:r>
          </w:p>
        </w:tc>
      </w:tr>
      <w:tr w:rsidR="00344D64" w:rsidRPr="006665E6" w:rsidTr="009F200F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000  0503  0000000  000  225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C029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152,843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344D64" w:rsidRPr="006665E6" w:rsidTr="009F200F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000  0503  0000000  000  226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6665E6">
              <w:rPr>
                <w:rFonts w:ascii="Arial" w:hAnsi="Arial" w:cs="Arial"/>
                <w:color w:val="000000"/>
              </w:rPr>
              <w:t>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D61002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000  0503  0000000  000  300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13,050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3,050</w:t>
            </w:r>
          </w:p>
        </w:tc>
      </w:tr>
      <w:tr w:rsidR="00344D64" w:rsidRPr="006665E6" w:rsidTr="009F200F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000  0503  0000000  000  310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 xml:space="preserve"> 3,050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3,050</w:t>
            </w:r>
          </w:p>
        </w:tc>
      </w:tr>
      <w:tr w:rsidR="00344D64" w:rsidRPr="006665E6" w:rsidTr="009F200F">
        <w:trPr>
          <w:gridBefore w:val="1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000  0503  0000000  000  340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000  0800  0000000  000  000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1735,8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750,72754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1644,5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671,27024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1231,1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363,33936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945,5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279,99028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выплаты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D610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83,34908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307,93088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44,900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17,57163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Транспортные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D61002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 xml:space="preserve">000  0800  0000000  000  222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156,000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95,96069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187,320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186,13156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19,180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8,267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000  0800  0000000  000  290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91,300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79,4573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2,2302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000  0800  0000000  000  340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88,300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77,2271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000  0801  0000000  000  000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70C3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1735,8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750,72754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70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1644,5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671,27024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70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1231,1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363,33936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Заработная плата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70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945,5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279,99028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выплаты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70C33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70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83,34908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70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307,93088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Услуги связи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70C33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44,900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17571,63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Транспортные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70C33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Коммунальные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70C33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156,000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95,96069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70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187,320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186,13156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70C33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19,180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8,267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000  0801  0000000  000  290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70C33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70C33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91,300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79,4573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70C33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2,2302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000  0801  0000000  000  340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70C33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88,300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77,2271</w:t>
            </w:r>
          </w:p>
        </w:tc>
      </w:tr>
      <w:tr w:rsidR="00344D64" w:rsidRPr="006665E6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000  1000  0000000  000  000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F82AD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60,600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4" w:rsidRPr="006665E6" w:rsidRDefault="00344D64">
            <w:pPr>
              <w:rPr>
                <w:color w:val="000000"/>
              </w:rPr>
            </w:pPr>
            <w:r>
              <w:rPr>
                <w:color w:val="000000"/>
              </w:rPr>
              <w:t>42,18855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000  1000  0000000  000  200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60,600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4" w:rsidRPr="006665E6" w:rsidRDefault="00344D64">
            <w:pPr>
              <w:rPr>
                <w:color w:val="000000"/>
              </w:rPr>
            </w:pPr>
            <w:r>
              <w:rPr>
                <w:color w:val="000000"/>
              </w:rPr>
              <w:t>42,18855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Социальное обеспечение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000  1000  0000000  000  260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60,600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4" w:rsidRPr="006665E6" w:rsidRDefault="00344D64">
            <w:pPr>
              <w:rPr>
                <w:color w:val="000000"/>
              </w:rPr>
            </w:pPr>
            <w:r>
              <w:rPr>
                <w:color w:val="000000"/>
              </w:rPr>
              <w:t>42,18855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Пособия по социальной помощи населению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000  1000  0000000  000  262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4" w:rsidRPr="006665E6" w:rsidRDefault="00344D64">
            <w:pPr>
              <w:rPr>
                <w:color w:val="000000"/>
              </w:rPr>
            </w:pPr>
          </w:p>
          <w:p w:rsidR="00344D64" w:rsidRPr="006665E6" w:rsidRDefault="00344D64">
            <w:pPr>
              <w:rPr>
                <w:color w:val="000000"/>
              </w:rPr>
            </w:pPr>
            <w:r w:rsidRPr="006665E6">
              <w:rPr>
                <w:color w:val="000000"/>
              </w:rPr>
              <w:t>0,0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000  1000  0000000  000  263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60,600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4" w:rsidRPr="006665E6" w:rsidRDefault="00344D64" w:rsidP="00C029FB">
            <w:pPr>
              <w:rPr>
                <w:color w:val="000000"/>
              </w:rPr>
            </w:pPr>
            <w:r>
              <w:rPr>
                <w:color w:val="000000"/>
              </w:rPr>
              <w:t>42,18855</w:t>
            </w:r>
          </w:p>
          <w:p w:rsidR="00344D64" w:rsidRPr="006665E6" w:rsidRDefault="00344D64" w:rsidP="00C029FB">
            <w:pPr>
              <w:rPr>
                <w:color w:val="000000"/>
              </w:rPr>
            </w:pPr>
          </w:p>
          <w:p w:rsidR="00344D64" w:rsidRPr="006665E6" w:rsidRDefault="00344D64" w:rsidP="00C029FB">
            <w:pPr>
              <w:rPr>
                <w:color w:val="000000"/>
              </w:rPr>
            </w:pP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000  1001  0000000  000  000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60,600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4" w:rsidRPr="006665E6" w:rsidRDefault="00344D64">
            <w:pPr>
              <w:rPr>
                <w:color w:val="000000"/>
              </w:rPr>
            </w:pPr>
            <w:r>
              <w:rPr>
                <w:color w:val="000000"/>
              </w:rPr>
              <w:t>42,18855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000  1001  0000000  000  200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60,600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4" w:rsidRPr="006665E6" w:rsidRDefault="00344D64">
            <w:pPr>
              <w:rPr>
                <w:color w:val="000000"/>
              </w:rPr>
            </w:pPr>
            <w:r>
              <w:rPr>
                <w:color w:val="000000"/>
              </w:rPr>
              <w:t>42,18855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Социальное обеспечение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000  1001  0000000  000  260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60,600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4" w:rsidRPr="006665E6" w:rsidRDefault="00344D64">
            <w:pPr>
              <w:rPr>
                <w:color w:val="000000"/>
              </w:rPr>
            </w:pPr>
            <w:r>
              <w:rPr>
                <w:color w:val="000000"/>
              </w:rPr>
              <w:t>42,18855</w:t>
            </w:r>
          </w:p>
        </w:tc>
      </w:tr>
      <w:tr w:rsidR="00344D64" w:rsidRPr="006665E6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000  1001  0000000  000  263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60,600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42,18855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000  1100  0000000  000  000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000  1100  0000000  000 200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000  1100  0000000  000  220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000  1100  0000000  000  226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A70486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000  1100  0000000  000  300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A70486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000  1100  0000000  000  340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000 1102  0000000  000  000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b/>
                <w:color w:val="000000"/>
              </w:rPr>
            </w:pPr>
            <w:r w:rsidRPr="006665E6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344D64" w:rsidRPr="006665E6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Расходы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000  1102  0000000  000  200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Оплата работ,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000  1102  0000000  000  220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Прочие работы, услуги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000  1102  0000000  000  226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000  1102  0000000  000  300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000  1102  0000000  000  340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0E7D1A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Остатки на начало отчетного периода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000  500  001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678,42214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678,42214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В т.ч. на оплату труда и начисления на ФОТ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000  500  002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44D64" w:rsidRPr="006665E6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На другие цели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000  500  003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678,42214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678,42214</w:t>
            </w:r>
          </w:p>
        </w:tc>
      </w:tr>
      <w:tr w:rsidR="00344D64" w:rsidRPr="006665E6" w:rsidTr="00751B32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Остатки на конец отчетного периода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000  500  004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146,68933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В т.ч. на оплату труда и начисления на ФОТ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000  500  005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 w:rsidP="00EA2397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  <w:r w:rsidRPr="006665E6">
              <w:rPr>
                <w:rFonts w:ascii="Arial" w:hAnsi="Arial" w:cs="Arial"/>
                <w:bCs/>
                <w:color w:val="000000"/>
              </w:rPr>
              <w:t>На другие цели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000  500  006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146,68933</w:t>
            </w:r>
          </w:p>
        </w:tc>
      </w:tr>
      <w:tr w:rsidR="00344D64" w:rsidRPr="006665E6" w:rsidTr="009F200F">
        <w:trPr>
          <w:gridBefore w:val="1"/>
          <w:wBefore w:w="6" w:type="dxa"/>
          <w:trHeight w:val="22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4" w:rsidRPr="006665E6" w:rsidRDefault="00344D6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44D64" w:rsidRPr="006665E6" w:rsidRDefault="00344D64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80" w:type="dxa"/>
        <w:tblInd w:w="93" w:type="dxa"/>
        <w:tblLook w:val="00A0"/>
      </w:tblPr>
      <w:tblGrid>
        <w:gridCol w:w="3220"/>
        <w:gridCol w:w="3883"/>
        <w:gridCol w:w="1417"/>
        <w:gridCol w:w="1560"/>
      </w:tblGrid>
      <w:tr w:rsidR="00344D64" w:rsidRPr="006665E6" w:rsidTr="004A4E27">
        <w:trPr>
          <w:trHeight w:val="255"/>
        </w:trPr>
        <w:tc>
          <w:tcPr>
            <w:tcW w:w="7103" w:type="dxa"/>
            <w:gridSpan w:val="2"/>
          </w:tcPr>
          <w:p w:rsidR="00344D64" w:rsidRPr="006665E6" w:rsidRDefault="00344D6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</w:tcPr>
          <w:p w:rsidR="00344D64" w:rsidRPr="006665E6" w:rsidRDefault="00344D6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</w:tcPr>
          <w:p w:rsidR="00344D64" w:rsidRPr="006665E6" w:rsidRDefault="00344D6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44D64" w:rsidRPr="006665E6" w:rsidTr="004A4E27">
        <w:trPr>
          <w:trHeight w:val="255"/>
        </w:trPr>
        <w:tc>
          <w:tcPr>
            <w:tcW w:w="7103" w:type="dxa"/>
            <w:gridSpan w:val="2"/>
          </w:tcPr>
          <w:p w:rsidR="00344D64" w:rsidRPr="006665E6" w:rsidRDefault="00344D6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1417" w:type="dxa"/>
          </w:tcPr>
          <w:p w:rsidR="00344D64" w:rsidRPr="006665E6" w:rsidRDefault="00344D6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</w:tcPr>
          <w:p w:rsidR="00344D64" w:rsidRPr="006665E6" w:rsidRDefault="00344D6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44D64" w:rsidRPr="006665E6" w:rsidTr="004A4E27">
        <w:trPr>
          <w:trHeight w:val="255"/>
        </w:trPr>
        <w:tc>
          <w:tcPr>
            <w:tcW w:w="7103" w:type="dxa"/>
            <w:gridSpan w:val="2"/>
          </w:tcPr>
          <w:p w:rsidR="00344D64" w:rsidRPr="006665E6" w:rsidRDefault="00344D64" w:rsidP="00F86EE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Копенкинского с/п  за 2 квартал  2018г</w:t>
            </w:r>
          </w:p>
        </w:tc>
        <w:tc>
          <w:tcPr>
            <w:tcW w:w="1417" w:type="dxa"/>
          </w:tcPr>
          <w:p w:rsidR="00344D64" w:rsidRPr="006665E6" w:rsidRDefault="00344D6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</w:tcPr>
          <w:p w:rsidR="00344D64" w:rsidRPr="006665E6" w:rsidRDefault="00344D6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44D64" w:rsidRPr="006665E6" w:rsidTr="004A4E27">
        <w:trPr>
          <w:trHeight w:val="62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D64" w:rsidRPr="006665E6" w:rsidRDefault="00344D6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4D64" w:rsidRPr="006665E6" w:rsidRDefault="00344D6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4D64" w:rsidRPr="006665E6" w:rsidRDefault="00344D6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сельские поселения План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4D64" w:rsidRPr="006665E6" w:rsidRDefault="00344D6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65E6">
              <w:rPr>
                <w:rFonts w:ascii="Arial" w:hAnsi="Arial" w:cs="Arial"/>
                <w:b/>
                <w:bCs/>
                <w:color w:val="000000"/>
              </w:rPr>
              <w:t>сельские поселения Исполнено</w:t>
            </w:r>
          </w:p>
        </w:tc>
      </w:tr>
      <w:tr w:rsidR="00344D64" w:rsidRPr="006665E6" w:rsidTr="004A4E27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000 90  00  00  00  00  0000  000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E71B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531,73281</w:t>
            </w:r>
          </w:p>
        </w:tc>
      </w:tr>
      <w:tr w:rsidR="00344D64" w:rsidRPr="006665E6" w:rsidTr="004A4E2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00  00  00  00  0000  00А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571990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7213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531,73281</w:t>
            </w:r>
          </w:p>
        </w:tc>
      </w:tr>
      <w:tr w:rsidR="00344D64" w:rsidRPr="006665E6" w:rsidTr="004A4E27">
        <w:trPr>
          <w:trHeight w:val="4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000 01  05  00  00  00  0000  000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531,73281</w:t>
            </w:r>
          </w:p>
        </w:tc>
      </w:tr>
      <w:tr w:rsidR="00344D64" w:rsidRPr="006665E6" w:rsidTr="004A4E27">
        <w:trPr>
          <w:trHeight w:val="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000 01  05  00  00  00  0000  500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6712,8613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3012,97302</w:t>
            </w:r>
          </w:p>
        </w:tc>
      </w:tr>
      <w:tr w:rsidR="00344D64" w:rsidRPr="006665E6" w:rsidTr="004A4E27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000 01  05  02  00  00  0000  500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6712,8613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3012,97302</w:t>
            </w:r>
          </w:p>
        </w:tc>
      </w:tr>
      <w:tr w:rsidR="00344D64" w:rsidRPr="006665E6" w:rsidTr="004A4E27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000 01  05  02  01  00  0000  510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6712,8613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3012,97302</w:t>
            </w:r>
          </w:p>
        </w:tc>
      </w:tr>
      <w:tr w:rsidR="00344D64" w:rsidRPr="006665E6" w:rsidTr="004A4E2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000 01  05  02  01  10  0000  510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72136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6712,8613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6B529C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3012,97302</w:t>
            </w:r>
          </w:p>
        </w:tc>
      </w:tr>
      <w:tr w:rsidR="00344D64" w:rsidRPr="006665E6" w:rsidTr="004A4E27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000 01  05  00  00  00  0000  600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6841,9613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8F527D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3544,70583</w:t>
            </w:r>
          </w:p>
        </w:tc>
      </w:tr>
      <w:tr w:rsidR="00344D64" w:rsidRPr="006665E6" w:rsidTr="00B97202">
        <w:trPr>
          <w:trHeight w:val="5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000 01  05  02  00  00  0000  600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571990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6841,9613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D64" w:rsidRPr="006665E6" w:rsidRDefault="00344D64" w:rsidP="008F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44D64" w:rsidRPr="006665E6" w:rsidRDefault="00344D64" w:rsidP="008F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44D64" w:rsidRPr="006665E6" w:rsidRDefault="00344D64" w:rsidP="008F527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3544,70583</w:t>
            </w:r>
          </w:p>
        </w:tc>
      </w:tr>
      <w:tr w:rsidR="00344D64" w:rsidRPr="006665E6" w:rsidTr="00B97202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000 01  05  02  01  00  0000  610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 w:rsidP="00070C33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6841,9613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D64" w:rsidRPr="006665E6" w:rsidRDefault="00344D64" w:rsidP="008F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44D64" w:rsidRPr="006665E6" w:rsidRDefault="00344D64" w:rsidP="008F52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3544,70583</w:t>
            </w:r>
          </w:p>
          <w:p w:rsidR="00344D64" w:rsidRPr="006665E6" w:rsidRDefault="00344D64" w:rsidP="008F527D">
            <w:pPr>
              <w:jc w:val="center"/>
              <w:rPr>
                <w:color w:val="000000"/>
              </w:rPr>
            </w:pPr>
          </w:p>
        </w:tc>
      </w:tr>
      <w:tr w:rsidR="00344D64" w:rsidRPr="006665E6" w:rsidTr="00B9720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000 01  05  02  01  10  0000  610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 w:rsidRPr="006665E6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64" w:rsidRPr="006665E6" w:rsidRDefault="00344D64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6841,9613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D64" w:rsidRPr="006665E6" w:rsidRDefault="00344D64" w:rsidP="008F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44D64" w:rsidRPr="006665E6" w:rsidRDefault="00344D64" w:rsidP="008F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44D64" w:rsidRPr="006665E6" w:rsidRDefault="00344D64" w:rsidP="008F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44D64" w:rsidRPr="006665E6" w:rsidRDefault="00344D64" w:rsidP="008F527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3544,70583</w:t>
            </w:r>
          </w:p>
        </w:tc>
      </w:tr>
    </w:tbl>
    <w:p w:rsidR="00344D64" w:rsidRPr="006665E6" w:rsidRDefault="00344D64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344D64" w:rsidRPr="006665E6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686"/>
    <w:multiLevelType w:val="hybridMultilevel"/>
    <w:tmpl w:val="3626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73E73"/>
    <w:multiLevelType w:val="hybridMultilevel"/>
    <w:tmpl w:val="0168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34A91"/>
    <w:rsid w:val="00036624"/>
    <w:rsid w:val="00066BA8"/>
    <w:rsid w:val="00070C33"/>
    <w:rsid w:val="00095A66"/>
    <w:rsid w:val="000C6464"/>
    <w:rsid w:val="000C7304"/>
    <w:rsid w:val="000D60D2"/>
    <w:rsid w:val="000E7D1A"/>
    <w:rsid w:val="0012272C"/>
    <w:rsid w:val="00185859"/>
    <w:rsid w:val="001911FC"/>
    <w:rsid w:val="00194E24"/>
    <w:rsid w:val="001A6538"/>
    <w:rsid w:val="001C2E5E"/>
    <w:rsid w:val="001C4990"/>
    <w:rsid w:val="001E1B69"/>
    <w:rsid w:val="001E1E93"/>
    <w:rsid w:val="001E6D64"/>
    <w:rsid w:val="00206252"/>
    <w:rsid w:val="00241D32"/>
    <w:rsid w:val="002442E5"/>
    <w:rsid w:val="002570B3"/>
    <w:rsid w:val="002674AC"/>
    <w:rsid w:val="002700D6"/>
    <w:rsid w:val="002832C8"/>
    <w:rsid w:val="002B4492"/>
    <w:rsid w:val="002B53A5"/>
    <w:rsid w:val="002B6241"/>
    <w:rsid w:val="003000D5"/>
    <w:rsid w:val="00303147"/>
    <w:rsid w:val="00326D28"/>
    <w:rsid w:val="00344D64"/>
    <w:rsid w:val="003663D4"/>
    <w:rsid w:val="00370CC2"/>
    <w:rsid w:val="00372D50"/>
    <w:rsid w:val="00383E6A"/>
    <w:rsid w:val="00393D89"/>
    <w:rsid w:val="0039544B"/>
    <w:rsid w:val="003A2CD0"/>
    <w:rsid w:val="003B48DA"/>
    <w:rsid w:val="003E0B69"/>
    <w:rsid w:val="003F25C9"/>
    <w:rsid w:val="003F3F44"/>
    <w:rsid w:val="0041072D"/>
    <w:rsid w:val="00425FBE"/>
    <w:rsid w:val="00435C7B"/>
    <w:rsid w:val="004502FA"/>
    <w:rsid w:val="0045639F"/>
    <w:rsid w:val="0048584F"/>
    <w:rsid w:val="00490499"/>
    <w:rsid w:val="004A4E27"/>
    <w:rsid w:val="004C0CE9"/>
    <w:rsid w:val="004F497C"/>
    <w:rsid w:val="004F7A65"/>
    <w:rsid w:val="005026B8"/>
    <w:rsid w:val="005376E2"/>
    <w:rsid w:val="0056798B"/>
    <w:rsid w:val="00571990"/>
    <w:rsid w:val="005949C4"/>
    <w:rsid w:val="005A00D3"/>
    <w:rsid w:val="005D5C88"/>
    <w:rsid w:val="005E61F8"/>
    <w:rsid w:val="005F0562"/>
    <w:rsid w:val="005F1E38"/>
    <w:rsid w:val="00603863"/>
    <w:rsid w:val="006230EF"/>
    <w:rsid w:val="0063267A"/>
    <w:rsid w:val="006665E6"/>
    <w:rsid w:val="006841CD"/>
    <w:rsid w:val="006B2F34"/>
    <w:rsid w:val="006B529C"/>
    <w:rsid w:val="006E64D1"/>
    <w:rsid w:val="006F24B6"/>
    <w:rsid w:val="00713218"/>
    <w:rsid w:val="00715730"/>
    <w:rsid w:val="0072136C"/>
    <w:rsid w:val="00721C9F"/>
    <w:rsid w:val="00733FD7"/>
    <w:rsid w:val="00751B32"/>
    <w:rsid w:val="007543C1"/>
    <w:rsid w:val="007613F8"/>
    <w:rsid w:val="007668E4"/>
    <w:rsid w:val="00771EF1"/>
    <w:rsid w:val="00780581"/>
    <w:rsid w:val="0078403B"/>
    <w:rsid w:val="00793EBD"/>
    <w:rsid w:val="007A28AC"/>
    <w:rsid w:val="007C49A9"/>
    <w:rsid w:val="007D60B0"/>
    <w:rsid w:val="007D7EFB"/>
    <w:rsid w:val="007E47F2"/>
    <w:rsid w:val="007F6113"/>
    <w:rsid w:val="008173E3"/>
    <w:rsid w:val="008247BA"/>
    <w:rsid w:val="00870189"/>
    <w:rsid w:val="00873E31"/>
    <w:rsid w:val="008753CC"/>
    <w:rsid w:val="008F527D"/>
    <w:rsid w:val="00933EE1"/>
    <w:rsid w:val="009558E0"/>
    <w:rsid w:val="00967B82"/>
    <w:rsid w:val="00984A3F"/>
    <w:rsid w:val="009A0372"/>
    <w:rsid w:val="009A6B4A"/>
    <w:rsid w:val="009B74C6"/>
    <w:rsid w:val="009B7EA2"/>
    <w:rsid w:val="009C0A96"/>
    <w:rsid w:val="009F200F"/>
    <w:rsid w:val="00A44BB1"/>
    <w:rsid w:val="00A50573"/>
    <w:rsid w:val="00A70486"/>
    <w:rsid w:val="00AA0E64"/>
    <w:rsid w:val="00AE109C"/>
    <w:rsid w:val="00AF7208"/>
    <w:rsid w:val="00B1078C"/>
    <w:rsid w:val="00B1420B"/>
    <w:rsid w:val="00B268F5"/>
    <w:rsid w:val="00B53773"/>
    <w:rsid w:val="00B62B35"/>
    <w:rsid w:val="00B76112"/>
    <w:rsid w:val="00B80ADE"/>
    <w:rsid w:val="00B9126F"/>
    <w:rsid w:val="00B97202"/>
    <w:rsid w:val="00BA559F"/>
    <w:rsid w:val="00C017BD"/>
    <w:rsid w:val="00C029FB"/>
    <w:rsid w:val="00C11D48"/>
    <w:rsid w:val="00C250BF"/>
    <w:rsid w:val="00C34EC0"/>
    <w:rsid w:val="00C46F44"/>
    <w:rsid w:val="00C9237F"/>
    <w:rsid w:val="00CA7BED"/>
    <w:rsid w:val="00CD2FD6"/>
    <w:rsid w:val="00CF1388"/>
    <w:rsid w:val="00CF1A0F"/>
    <w:rsid w:val="00CF2FDF"/>
    <w:rsid w:val="00CF7CF9"/>
    <w:rsid w:val="00D0122B"/>
    <w:rsid w:val="00D07616"/>
    <w:rsid w:val="00D53338"/>
    <w:rsid w:val="00D61002"/>
    <w:rsid w:val="00D84613"/>
    <w:rsid w:val="00D937BF"/>
    <w:rsid w:val="00DB2FE3"/>
    <w:rsid w:val="00DC29DE"/>
    <w:rsid w:val="00DD2274"/>
    <w:rsid w:val="00E54223"/>
    <w:rsid w:val="00E55031"/>
    <w:rsid w:val="00E60954"/>
    <w:rsid w:val="00E71B35"/>
    <w:rsid w:val="00E8548E"/>
    <w:rsid w:val="00E91292"/>
    <w:rsid w:val="00EA2397"/>
    <w:rsid w:val="00EC157B"/>
    <w:rsid w:val="00EF287E"/>
    <w:rsid w:val="00F00805"/>
    <w:rsid w:val="00F01F2C"/>
    <w:rsid w:val="00F25553"/>
    <w:rsid w:val="00F55F27"/>
    <w:rsid w:val="00F6011A"/>
    <w:rsid w:val="00F61C2E"/>
    <w:rsid w:val="00F82AD4"/>
    <w:rsid w:val="00F83E60"/>
    <w:rsid w:val="00F86EE7"/>
    <w:rsid w:val="00FA070C"/>
    <w:rsid w:val="00FC5DF5"/>
    <w:rsid w:val="00FD0C58"/>
    <w:rsid w:val="00FE181D"/>
    <w:rsid w:val="00FE43CB"/>
    <w:rsid w:val="00FE46A9"/>
    <w:rsid w:val="00F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A4E2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4E27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A4E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4E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A4E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02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C5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8A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1055</TotalTime>
  <Pages>10</Pages>
  <Words>3421</Words>
  <Characters>19502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2018-04-11T07:16:00Z</cp:lastPrinted>
  <dcterms:created xsi:type="dcterms:W3CDTF">2016-10-05T07:08:00Z</dcterms:created>
  <dcterms:modified xsi:type="dcterms:W3CDTF">2018-08-02T07:53:00Z</dcterms:modified>
</cp:coreProperties>
</file>